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BB" w:rsidRDefault="00D533BB">
      <w:pPr>
        <w:pStyle w:val="ConsPlusNormal"/>
        <w:jc w:val="both"/>
        <w:outlineLvl w:val="0"/>
      </w:pPr>
      <w:bookmarkStart w:id="0" w:name="_GoBack"/>
      <w:bookmarkEnd w:id="0"/>
    </w:p>
    <w:p w:rsidR="00D533BB" w:rsidRDefault="00D533BB">
      <w:pPr>
        <w:pStyle w:val="ConsPlusNormal"/>
        <w:jc w:val="center"/>
        <w:outlineLvl w:val="0"/>
      </w:pPr>
      <w:r>
        <w:t xml:space="preserve">Форма 1. Общая информация о регулируемой организации </w:t>
      </w:r>
      <w:hyperlink r:id="rId5" w:history="1">
        <w:r>
          <w:rPr>
            <w:color w:val="0000FF"/>
          </w:rPr>
          <w:t>&lt;1&gt;</w:t>
        </w:r>
      </w:hyperlink>
    </w:p>
    <w:p w:rsidR="00D533BB" w:rsidRDefault="00D533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D533BB" w:rsidRDefault="00D533BB">
            <w:pPr>
              <w:pStyle w:val="ConsPlusNormal"/>
            </w:pPr>
            <w:r w:rsidRPr="00D533BB">
              <w:t>Общество с ограниченной ответственностью «Сибирский научно-исследовательский институт углеобогащения»</w:t>
            </w:r>
            <w:r w:rsidR="0071423A">
              <w:t xml:space="preserve">, </w:t>
            </w:r>
            <w:r w:rsidR="0071423A" w:rsidRPr="0071423A">
              <w:t>Сокращенное наименование</w:t>
            </w:r>
            <w:r w:rsidR="0071423A">
              <w:t xml:space="preserve"> ООО «</w:t>
            </w:r>
            <w:proofErr w:type="spellStart"/>
            <w:r w:rsidR="0071423A">
              <w:t>Сибнииуглеобогащение</w:t>
            </w:r>
            <w:proofErr w:type="spellEnd"/>
            <w:r w:rsidR="0071423A">
              <w:t>»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D533BB" w:rsidRDefault="00D533BB">
            <w:pPr>
              <w:pStyle w:val="ConsPlusNormal"/>
            </w:pPr>
            <w:proofErr w:type="spellStart"/>
            <w:r>
              <w:t>Волберг</w:t>
            </w:r>
            <w:proofErr w:type="spellEnd"/>
            <w:r>
              <w:t xml:space="preserve"> Александр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D533BB" w:rsidRDefault="00D533BB" w:rsidP="00D533BB">
            <w:pPr>
              <w:pStyle w:val="ConsPlusNormal"/>
            </w:pPr>
            <w:r>
              <w:t>1124223001055</w:t>
            </w:r>
          </w:p>
          <w:p w:rsidR="00D533BB" w:rsidRDefault="00D533BB" w:rsidP="00D533BB">
            <w:pPr>
              <w:pStyle w:val="ConsPlusNormal"/>
            </w:pPr>
            <w:r>
              <w:t>16.04.2012</w:t>
            </w:r>
          </w:p>
          <w:p w:rsidR="00D533BB" w:rsidRDefault="00D533BB" w:rsidP="00D533BB">
            <w:pPr>
              <w:pStyle w:val="ConsPlusNormal"/>
            </w:pPr>
            <w:r w:rsidRPr="00D533BB">
              <w:t>Межрайонная инспекция федеральной налоговой службы № 11 по Кемеровской области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71423A" w:rsidRDefault="0071423A">
            <w:pPr>
              <w:pStyle w:val="ConsPlusNormal"/>
            </w:pPr>
            <w:r>
              <w:t xml:space="preserve">653000, </w:t>
            </w:r>
            <w:r w:rsidRPr="0071423A">
              <w:t xml:space="preserve">г. Прокопьевск ул. </w:t>
            </w:r>
            <w:proofErr w:type="gramStart"/>
            <w:r w:rsidRPr="0071423A">
              <w:t>Горная</w:t>
            </w:r>
            <w:proofErr w:type="gramEnd"/>
            <w:r w:rsidRPr="0071423A">
              <w:t xml:space="preserve"> д.1</w:t>
            </w:r>
          </w:p>
          <w:p w:rsidR="00D533BB" w:rsidRDefault="00D533BB">
            <w:pPr>
              <w:pStyle w:val="ConsPlusNormal"/>
            </w:pP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 w:rsidRPr="0071423A">
              <w:t xml:space="preserve">115054, город Москва, ул. </w:t>
            </w:r>
            <w:proofErr w:type="spellStart"/>
            <w:r w:rsidRPr="0071423A">
              <w:t>Дубининская</w:t>
            </w:r>
            <w:proofErr w:type="spellEnd"/>
            <w:r w:rsidRPr="0071423A">
              <w:t xml:space="preserve">, дом 53, строение 6, офис 1 </w:t>
            </w:r>
            <w:proofErr w:type="gramStart"/>
            <w:r w:rsidRPr="0071423A">
              <w:t>К-ТЫ</w:t>
            </w:r>
            <w:proofErr w:type="gramEnd"/>
            <w:r w:rsidRPr="0071423A">
              <w:t xml:space="preserve"> 9Т 9У 9С 9О 9М 9Ц Ч-ТЬ П.9.Н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 w:rsidRPr="0071423A">
              <w:t>(384-6)61-47-02/61-47-69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 w:rsidRPr="0071423A">
              <w:t>http://www.sibniicoal.ru/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 w:rsidRPr="0071423A">
              <w:t>Sibnii_PRK@suek.ru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Понедельник – четверг с 8 часов 00 минут по 16 часов 30 минут, пятница с 8 часов 00 минут по 16 часов 00 минут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Передача тепловой энергии, теплоносителя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0,14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0,04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lastRenderedPageBreak/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0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0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1, 2,08 Гкал/час</w:t>
            </w:r>
          </w:p>
        </w:tc>
      </w:tr>
      <w:tr w:rsidR="00D533BB">
        <w:tc>
          <w:tcPr>
            <w:tcW w:w="6456" w:type="dxa"/>
          </w:tcPr>
          <w:p w:rsidR="00D533BB" w:rsidRDefault="00D533BB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D533BB" w:rsidRDefault="0071423A">
            <w:pPr>
              <w:pStyle w:val="ConsPlusNormal"/>
            </w:pPr>
            <w:r>
              <w:t>0</w:t>
            </w:r>
          </w:p>
        </w:tc>
      </w:tr>
    </w:tbl>
    <w:p w:rsidR="00D533BB" w:rsidRDefault="00D533BB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Приказ ФАС России от 14.07.2017 N 930/17 "Об утверждении единых форм раскрытия информации теплоснабжающими и </w:t>
        </w:r>
        <w:proofErr w:type="spellStart"/>
        <w:r>
          <w:rPr>
            <w:i/>
            <w:color w:val="0000FF"/>
          </w:rPr>
          <w:t>теплосетевыми</w:t>
        </w:r>
        <w:proofErr w:type="spellEnd"/>
        <w:r>
          <w:rPr>
            <w:i/>
            <w:color w:val="0000FF"/>
          </w:rPr>
          <w:t xml:space="preserve"> организациями" </w:t>
        </w:r>
      </w:hyperlink>
      <w:r>
        <w:br/>
      </w:r>
    </w:p>
    <w:p w:rsidR="00AB6DE8" w:rsidRDefault="00AB6DE8"/>
    <w:sectPr w:rsidR="00AB6DE8" w:rsidSect="00C2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BB"/>
    <w:rsid w:val="00190DEA"/>
    <w:rsid w:val="0071423A"/>
    <w:rsid w:val="00AB6DE8"/>
    <w:rsid w:val="00D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A7FB2C0E597FF41AA0153EDC62F5598D3DD42583811FFEACC8BF9862C3890EE9468B7DA283102I7gFC" TargetMode="External"/><Relationship Id="rId5" Type="http://schemas.openxmlformats.org/officeDocument/2006/relationships/hyperlink" Target="consultantplus://offline/ref=1DEA7FB2C0E597FF41AA0153EDC62F5598D3DD42583811FFEACC8BF9862C3890EE9468B7DA283101I7g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B8BC5691</Template>
  <TotalTime>35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 Евгений Юрьевич</dc:creator>
  <cp:lastModifiedBy>Анников Евгений Юрьевич</cp:lastModifiedBy>
  <cp:revision>2</cp:revision>
  <dcterms:created xsi:type="dcterms:W3CDTF">2017-12-29T02:32:00Z</dcterms:created>
  <dcterms:modified xsi:type="dcterms:W3CDTF">2017-12-29T03:07:00Z</dcterms:modified>
</cp:coreProperties>
</file>